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3EFB">
        <w:rPr>
          <w:rFonts w:ascii="Times New Roman" w:hAnsi="Times New Roman"/>
          <w:b/>
          <w:sz w:val="28"/>
          <w:szCs w:val="28"/>
          <w:lang w:val="uk-UA"/>
        </w:rPr>
        <w:t xml:space="preserve">Інформаційний центр Європейського Союзу при ХДУ оголошує про організацію </w:t>
      </w:r>
      <w:r w:rsidRPr="003E3EFB">
        <w:rPr>
          <w:rFonts w:ascii="Times New Roman" w:hAnsi="Times New Roman"/>
          <w:b/>
          <w:sz w:val="28"/>
          <w:szCs w:val="28"/>
        </w:rPr>
        <w:t>фотовиставк</w:t>
      </w:r>
      <w:r w:rsidRPr="003E3EFB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3E3EFB">
        <w:rPr>
          <w:rFonts w:ascii="Times New Roman" w:hAnsi="Times New Roman"/>
          <w:b/>
          <w:sz w:val="28"/>
          <w:szCs w:val="28"/>
        </w:rPr>
        <w:t xml:space="preserve"> </w:t>
      </w:r>
      <w:r w:rsidRPr="003E3EFB">
        <w:rPr>
          <w:rFonts w:ascii="Times New Roman" w:hAnsi="Times New Roman"/>
          <w:sz w:val="28"/>
          <w:szCs w:val="28"/>
          <w:lang w:val="uk-UA"/>
        </w:rPr>
        <w:t>«</w:t>
      </w:r>
      <w:r w:rsidRPr="003E3EFB">
        <w:rPr>
          <w:rFonts w:ascii="Times New Roman" w:hAnsi="Times New Roman"/>
          <w:b/>
          <w:sz w:val="28"/>
          <w:szCs w:val="28"/>
          <w:lang w:val="uk-UA"/>
        </w:rPr>
        <w:t>Навчаємося, стажуємося та подорожуємо країнами ЄС», що проходитиме з 16 по 18 травня у холі головного корпусу ХДУ.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b/>
          <w:sz w:val="28"/>
          <w:szCs w:val="28"/>
          <w:lang w:val="uk-UA"/>
        </w:rPr>
        <w:t xml:space="preserve">Що: 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фотовиставка «Навчаємося, стажуємося та подорожуємо країнами ЄС»  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b/>
          <w:sz w:val="28"/>
          <w:szCs w:val="28"/>
          <w:lang w:val="uk-UA"/>
        </w:rPr>
        <w:t xml:space="preserve">Коли: </w:t>
      </w:r>
      <w:r w:rsidRPr="003E3EFB">
        <w:rPr>
          <w:rFonts w:ascii="Times New Roman" w:hAnsi="Times New Roman"/>
          <w:sz w:val="28"/>
          <w:szCs w:val="28"/>
          <w:lang w:val="uk-UA"/>
        </w:rPr>
        <w:t>прийом фото триватиме з 24 квітня по 10 травня 2017 року.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3EFB">
        <w:rPr>
          <w:rFonts w:ascii="Times New Roman" w:hAnsi="Times New Roman"/>
          <w:b/>
          <w:sz w:val="28"/>
          <w:szCs w:val="28"/>
          <w:lang w:val="uk-UA"/>
        </w:rPr>
        <w:t xml:space="preserve">Цілі фотовиставки: </w:t>
      </w:r>
    </w:p>
    <w:p w:rsidR="00D34BD5" w:rsidRDefault="00D34BD5" w:rsidP="00474E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74EE5">
        <w:rPr>
          <w:rFonts w:ascii="Times New Roman" w:hAnsi="Times New Roman"/>
          <w:sz w:val="28"/>
          <w:szCs w:val="28"/>
          <w:lang w:val="uk-UA"/>
        </w:rPr>
        <w:t>- презентація м</w:t>
      </w:r>
      <w:r>
        <w:rPr>
          <w:rFonts w:ascii="Times New Roman" w:hAnsi="Times New Roman"/>
          <w:sz w:val="28"/>
          <w:szCs w:val="28"/>
          <w:lang w:val="uk-UA"/>
        </w:rPr>
        <w:t>іжнародного співробітництва університету, участі студентства та професорсько-викладацького складу в міжнародних програмах, проектах тощо</w:t>
      </w:r>
      <w:r w:rsidRPr="00474EE5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пропагування залучення до подібних форм міжнародної мобільності студентів і співробітників університету</w:t>
      </w:r>
      <w:r w:rsidRPr="00474EE5">
        <w:rPr>
          <w:rFonts w:ascii="Times New Roman" w:hAnsi="Times New Roman"/>
          <w:sz w:val="28"/>
          <w:szCs w:val="28"/>
          <w:lang w:val="uk-UA"/>
        </w:rPr>
        <w:t>.</w:t>
      </w:r>
    </w:p>
    <w:p w:rsidR="00D34BD5" w:rsidRPr="003E3EFB" w:rsidRDefault="00D34BD5" w:rsidP="00474EE5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3EFB">
        <w:rPr>
          <w:rFonts w:ascii="Times New Roman" w:hAnsi="Times New Roman"/>
          <w:b/>
          <w:sz w:val="28"/>
          <w:szCs w:val="28"/>
          <w:lang w:val="uk-UA"/>
        </w:rPr>
        <w:t xml:space="preserve">Вимоги до фотографій: </w:t>
      </w:r>
    </w:p>
    <w:p w:rsidR="00D34BD5" w:rsidRPr="003E3EFB" w:rsidRDefault="00D34BD5" w:rsidP="00F2030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кожен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 факультет предста</w:t>
      </w:r>
      <w:r>
        <w:rPr>
          <w:rFonts w:ascii="Times New Roman" w:hAnsi="Times New Roman"/>
          <w:sz w:val="28"/>
          <w:szCs w:val="28"/>
          <w:lang w:val="uk-UA"/>
        </w:rPr>
        <w:t>вляє 3 роздруковані фотороботи в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 форматі 21x30</w:t>
      </w:r>
      <w:r w:rsidRPr="003E3EFB">
        <w:rPr>
          <w:rFonts w:ascii="Times New Roman" w:hAnsi="Times New Roman"/>
          <w:sz w:val="28"/>
          <w:szCs w:val="28"/>
        </w:rPr>
        <w:t>;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>- на світлинах мають бути представники студентства чи професорсько- викладацького складу у вищих навчальних закладах та організаціях Європи, на базі яких вони проходили, наприклад: стажування, навчання, здійснюва</w:t>
      </w:r>
      <w:r>
        <w:rPr>
          <w:rFonts w:ascii="Times New Roman" w:hAnsi="Times New Roman"/>
          <w:sz w:val="28"/>
          <w:szCs w:val="28"/>
          <w:lang w:val="uk-UA"/>
        </w:rPr>
        <w:t>ли викладацьку діяльність, брали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 участь у міжнародних конференціях, семінарах проектній діяльності тощо; 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>- на конкурс приймаються фотографії, відповідні до тематики та які задовольняють вимогам даного конкурсу.</w:t>
      </w:r>
    </w:p>
    <w:p w:rsidR="00D34BD5" w:rsidRPr="003E3EFB" w:rsidRDefault="00D34BD5" w:rsidP="003E3EFB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 xml:space="preserve">- на </w:t>
      </w:r>
      <w:r>
        <w:rPr>
          <w:rFonts w:ascii="Times New Roman" w:hAnsi="Times New Roman"/>
          <w:sz w:val="28"/>
          <w:szCs w:val="28"/>
          <w:lang w:val="uk-UA"/>
        </w:rPr>
        <w:t>зворотній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 стороні фото повинні бути чітко вказані дані учасника(ів) фотовиставки: прізвище, ім’я по-батьков</w:t>
      </w:r>
      <w:r>
        <w:rPr>
          <w:rFonts w:ascii="Times New Roman" w:hAnsi="Times New Roman"/>
          <w:sz w:val="28"/>
          <w:szCs w:val="28"/>
          <w:lang w:val="uk-UA"/>
        </w:rPr>
        <w:t>і автора, факультет, курс, груп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а або посада співробітника з коротким описом фотографії з зазначенням місця, дати, виду мобільності тощо;  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роздруковані світлини в зазначеному форматі мають бути подані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 до 10 травня </w:t>
      </w:r>
      <w:r>
        <w:rPr>
          <w:rFonts w:ascii="Times New Roman" w:hAnsi="Times New Roman"/>
          <w:sz w:val="28"/>
          <w:szCs w:val="28"/>
          <w:lang w:val="uk-UA"/>
        </w:rPr>
        <w:t xml:space="preserve">до відділу міжнародних зв’язків, </w:t>
      </w:r>
      <w:r w:rsidRPr="003E3EFB">
        <w:rPr>
          <w:rFonts w:ascii="Times New Roman" w:hAnsi="Times New Roman"/>
          <w:sz w:val="28"/>
          <w:szCs w:val="28"/>
          <w:lang w:val="uk-UA"/>
        </w:rPr>
        <w:t>402 ауд. г.к. ХДУ та</w:t>
      </w:r>
      <w:r>
        <w:rPr>
          <w:rFonts w:ascii="Times New Roman" w:hAnsi="Times New Roman"/>
          <w:sz w:val="28"/>
          <w:szCs w:val="28"/>
          <w:lang w:val="uk-UA"/>
        </w:rPr>
        <w:t xml:space="preserve"> електронний формат фотосвітлин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 надісланий на електронну адресу </w:t>
      </w:r>
      <w:hyperlink r:id="rId4" w:history="1">
        <w:r w:rsidRPr="003E3EFB">
          <w:rPr>
            <w:rStyle w:val="Hyperlink"/>
            <w:rFonts w:ascii="Times New Roman" w:hAnsi="Times New Roman"/>
            <w:sz w:val="28"/>
            <w:szCs w:val="28"/>
            <w:lang w:val="uk-UA"/>
          </w:rPr>
          <w:t>iro@ksu.ks.ua</w:t>
        </w:r>
      </w:hyperlink>
      <w:r w:rsidRPr="003E3E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4BD5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3EFB">
        <w:rPr>
          <w:rFonts w:ascii="Times New Roman" w:hAnsi="Times New Roman"/>
          <w:b/>
          <w:sz w:val="28"/>
          <w:szCs w:val="28"/>
          <w:lang w:val="uk-UA"/>
        </w:rPr>
        <w:t>Як буде проходити фотовиставка: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>- З 24 квітня по 10 травня 2017 року триватиме прийом фото від студентів або представників професорсько-викладацького складу університету</w:t>
      </w:r>
      <w:r w:rsidRPr="003E3EFB">
        <w:rPr>
          <w:rFonts w:ascii="Times New Roman" w:hAnsi="Times New Roman"/>
          <w:sz w:val="28"/>
          <w:szCs w:val="28"/>
        </w:rPr>
        <w:t>;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E3EFB">
        <w:rPr>
          <w:rFonts w:ascii="Times New Roman" w:hAnsi="Times New Roman"/>
          <w:sz w:val="28"/>
          <w:szCs w:val="28"/>
          <w:lang w:val="uk-UA"/>
        </w:rPr>
        <w:t xml:space="preserve">холі головного корпусу ХДУ під час проведення в Херсонському державному університеті урочистостей з нагоди відзначання в ХДУ Дня Європи в 2017 році, присвячених 100-річчю університету відбудеться виставка світлин. 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 xml:space="preserve">- 18 травня 2017 року під час проведення пізнавально-розважального заходу «Зустрічаємо День Європи 2017 у ХДУ», відбудеться урочисте нагородження всіх учасників фотовиставки призами та сувенірною продукцією, що будуть надані Представництвом Європейського Союзу в Україні (м. Київ). 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3EFB">
        <w:rPr>
          <w:rFonts w:ascii="Times New Roman" w:hAnsi="Times New Roman"/>
          <w:sz w:val="28"/>
          <w:szCs w:val="28"/>
          <w:lang w:val="uk-UA"/>
        </w:rPr>
        <w:t xml:space="preserve">Усі фотографії, надані учасниками на </w:t>
      </w:r>
      <w:r>
        <w:rPr>
          <w:rFonts w:ascii="Times New Roman" w:hAnsi="Times New Roman"/>
          <w:sz w:val="28"/>
          <w:szCs w:val="28"/>
          <w:lang w:val="uk-UA"/>
        </w:rPr>
        <w:t>виставку</w:t>
      </w:r>
      <w:r w:rsidRPr="003E3EFB">
        <w:rPr>
          <w:rFonts w:ascii="Times New Roman" w:hAnsi="Times New Roman"/>
          <w:sz w:val="28"/>
          <w:szCs w:val="28"/>
          <w:lang w:val="uk-UA"/>
        </w:rPr>
        <w:t>, будуть розміщені в Інформаційному Центрі ЄС при Херсонському державному університеті.</w:t>
      </w: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BD5" w:rsidRPr="003E3EFB" w:rsidRDefault="00D34BD5" w:rsidP="003E3EF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34BD5" w:rsidRPr="003E3EFB" w:rsidSect="006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FC"/>
    <w:rsid w:val="000D1B06"/>
    <w:rsid w:val="00175BCF"/>
    <w:rsid w:val="00181886"/>
    <w:rsid w:val="001B42C9"/>
    <w:rsid w:val="00263C86"/>
    <w:rsid w:val="00334460"/>
    <w:rsid w:val="003E3EFB"/>
    <w:rsid w:val="00431AFA"/>
    <w:rsid w:val="004719E5"/>
    <w:rsid w:val="00474EE5"/>
    <w:rsid w:val="00486C81"/>
    <w:rsid w:val="004F5D41"/>
    <w:rsid w:val="00566590"/>
    <w:rsid w:val="00582449"/>
    <w:rsid w:val="005949AA"/>
    <w:rsid w:val="005A7AB4"/>
    <w:rsid w:val="005E52D3"/>
    <w:rsid w:val="0066256C"/>
    <w:rsid w:val="006B2588"/>
    <w:rsid w:val="006C3F4B"/>
    <w:rsid w:val="00707DD8"/>
    <w:rsid w:val="007266EB"/>
    <w:rsid w:val="00742B64"/>
    <w:rsid w:val="007D5630"/>
    <w:rsid w:val="007F7DFC"/>
    <w:rsid w:val="00877967"/>
    <w:rsid w:val="008C25DB"/>
    <w:rsid w:val="00990687"/>
    <w:rsid w:val="00A14106"/>
    <w:rsid w:val="00B361A8"/>
    <w:rsid w:val="00B6506D"/>
    <w:rsid w:val="00C64904"/>
    <w:rsid w:val="00CA101A"/>
    <w:rsid w:val="00CA2EAB"/>
    <w:rsid w:val="00D34BD5"/>
    <w:rsid w:val="00DE4FB4"/>
    <w:rsid w:val="00E67C4B"/>
    <w:rsid w:val="00E830ED"/>
    <w:rsid w:val="00F20301"/>
    <w:rsid w:val="00FC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9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@ksu.k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2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Ebobrov</dc:creator>
  <cp:keywords/>
  <dc:description/>
  <cp:lastModifiedBy>akulik</cp:lastModifiedBy>
  <cp:revision>12</cp:revision>
  <dcterms:created xsi:type="dcterms:W3CDTF">2017-04-13T12:15:00Z</dcterms:created>
  <dcterms:modified xsi:type="dcterms:W3CDTF">2017-04-25T11:02:00Z</dcterms:modified>
</cp:coreProperties>
</file>